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FCE97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33055DA8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6FE6D7F6" w14:textId="77777777" w:rsidR="00424A5A" w:rsidRPr="00D37966" w:rsidRDefault="00424A5A" w:rsidP="00424A5A">
      <w:pPr>
        <w:rPr>
          <w:rFonts w:ascii="Tahoma" w:hAnsi="Tahoma" w:cs="Tahoma"/>
          <w:sz w:val="20"/>
          <w:szCs w:val="20"/>
        </w:rPr>
      </w:pPr>
    </w:p>
    <w:p w14:paraId="05F7E1B8" w14:textId="77777777" w:rsidR="00424A5A" w:rsidRPr="00D3796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966" w14:paraId="23EE8549" w14:textId="77777777">
        <w:tc>
          <w:tcPr>
            <w:tcW w:w="1080" w:type="dxa"/>
            <w:vAlign w:val="center"/>
          </w:tcPr>
          <w:p w14:paraId="119B124F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1A189A" w14:textId="77777777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43001-37/2021</w:t>
            </w:r>
            <w:r w:rsidR="00F032B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46A6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552E6C63" w14:textId="77777777" w:rsidR="00424A5A" w:rsidRPr="00D379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0104C1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F204471" w14:textId="77777777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A-35/21 S</w:t>
            </w:r>
            <w:r w:rsidR="00424A5A" w:rsidRPr="00D3796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966" w14:paraId="5F216BAE" w14:textId="77777777">
        <w:tc>
          <w:tcPr>
            <w:tcW w:w="1080" w:type="dxa"/>
            <w:vAlign w:val="center"/>
          </w:tcPr>
          <w:p w14:paraId="107BFA05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F3343A4" w14:textId="77777777" w:rsidR="00424A5A" w:rsidRPr="00D37966" w:rsidRDefault="00F46A6A" w:rsidP="00AD761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D37966" w:rsidRPr="00D37966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AD761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D37966" w:rsidRPr="00D3796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CB6E2C3" w14:textId="77777777" w:rsidR="00424A5A" w:rsidRPr="00D3796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263A2B" w14:textId="77777777" w:rsidR="00424A5A" w:rsidRPr="00D3796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89249AE" w14:textId="77777777" w:rsidR="00424A5A" w:rsidRPr="00D37966" w:rsidRDefault="00D3796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966">
              <w:rPr>
                <w:rFonts w:ascii="Tahoma" w:hAnsi="Tahoma" w:cs="Tahoma"/>
                <w:color w:val="0000FF"/>
                <w:sz w:val="20"/>
                <w:szCs w:val="20"/>
              </w:rPr>
              <w:t>2431-21-000240/0</w:t>
            </w:r>
          </w:p>
        </w:tc>
      </w:tr>
    </w:tbl>
    <w:p w14:paraId="202CD964" w14:textId="77777777" w:rsidR="00424A5A" w:rsidRPr="00D3796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39C895F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574EFC9E" w14:textId="77777777" w:rsidR="00556816" w:rsidRPr="00D37966" w:rsidRDefault="00556816">
      <w:pPr>
        <w:rPr>
          <w:rFonts w:ascii="Tahoma" w:hAnsi="Tahoma" w:cs="Tahoma"/>
          <w:sz w:val="20"/>
          <w:szCs w:val="20"/>
        </w:rPr>
      </w:pPr>
    </w:p>
    <w:p w14:paraId="0C3E2406" w14:textId="77777777" w:rsidR="00424A5A" w:rsidRPr="00D37966" w:rsidRDefault="00424A5A">
      <w:pPr>
        <w:rPr>
          <w:rFonts w:ascii="Tahoma" w:hAnsi="Tahoma" w:cs="Tahoma"/>
          <w:sz w:val="20"/>
          <w:szCs w:val="20"/>
        </w:rPr>
      </w:pPr>
    </w:p>
    <w:p w14:paraId="46F8BFDD" w14:textId="77777777" w:rsidR="00E813F4" w:rsidRPr="00D37966" w:rsidRDefault="00E813F4" w:rsidP="00E813F4">
      <w:pPr>
        <w:rPr>
          <w:rFonts w:ascii="Tahoma" w:hAnsi="Tahoma" w:cs="Tahoma"/>
          <w:sz w:val="20"/>
          <w:szCs w:val="20"/>
        </w:rPr>
      </w:pPr>
    </w:p>
    <w:p w14:paraId="4FE55847" w14:textId="77777777" w:rsidR="00E813F4" w:rsidRPr="00D3796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96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C787136" w14:textId="77777777" w:rsidR="00E813F4" w:rsidRPr="00D3796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796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39C0128" w14:textId="77777777" w:rsidR="00E813F4" w:rsidRPr="00D3796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966" w14:paraId="1A5D9BCE" w14:textId="77777777">
        <w:tc>
          <w:tcPr>
            <w:tcW w:w="9288" w:type="dxa"/>
          </w:tcPr>
          <w:p w14:paraId="32E51B85" w14:textId="77777777" w:rsidR="00E813F4" w:rsidRPr="00D37966" w:rsidRDefault="00D3796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7966">
              <w:rPr>
                <w:rFonts w:ascii="Tahoma" w:hAnsi="Tahoma" w:cs="Tahoma"/>
                <w:b/>
                <w:szCs w:val="20"/>
              </w:rPr>
              <w:t>Inženirske storitve pri novogradnji kolesarske povezave Bled – Bohinjska Bistrica</w:t>
            </w:r>
          </w:p>
        </w:tc>
      </w:tr>
    </w:tbl>
    <w:p w14:paraId="142EE330" w14:textId="77777777" w:rsidR="00E813F4" w:rsidRPr="00D3796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5CE6880" w14:textId="77777777" w:rsidR="00D37966" w:rsidRPr="00D37966" w:rsidRDefault="00D37966" w:rsidP="00D3796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37966">
        <w:rPr>
          <w:rFonts w:ascii="Tahoma" w:hAnsi="Tahoma" w:cs="Tahoma"/>
          <w:b/>
          <w:color w:val="333333"/>
          <w:sz w:val="20"/>
          <w:szCs w:val="20"/>
          <w:lang w:eastAsia="sl-SI"/>
        </w:rPr>
        <w:t>JN000651/2021-B01 - A-35/21, datum objave: 05.02.2021 </w:t>
      </w:r>
    </w:p>
    <w:p w14:paraId="3A8BDBF4" w14:textId="77777777" w:rsidR="00E813F4" w:rsidRPr="00D37966" w:rsidRDefault="00F46A6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17</w:t>
      </w:r>
      <w:r w:rsidR="00AD7610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F032B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D37966" w:rsidRPr="00D3796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14:paraId="2281F73C" w14:textId="77777777" w:rsidR="00E813F4" w:rsidRPr="00D3796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EF6793C" w14:textId="77777777" w:rsidR="00E813F4" w:rsidRPr="00F46A6A" w:rsidRDefault="00E813F4" w:rsidP="00A954C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46A6A">
        <w:rPr>
          <w:rFonts w:ascii="Tahoma" w:hAnsi="Tahoma" w:cs="Tahoma"/>
          <w:b/>
          <w:szCs w:val="20"/>
        </w:rPr>
        <w:t>Vprašanje:</w:t>
      </w:r>
    </w:p>
    <w:p w14:paraId="0095D4BB" w14:textId="77777777" w:rsidR="00D37966" w:rsidRPr="00F46A6A" w:rsidRDefault="00D37966" w:rsidP="00A954C0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0F0ECCFF" w14:textId="77777777" w:rsidR="00AD7610" w:rsidRPr="00F46A6A" w:rsidRDefault="00F46A6A" w:rsidP="00A954C0">
      <w:pPr>
        <w:pStyle w:val="BodyText2"/>
        <w:jc w:val="left"/>
        <w:rPr>
          <w:rFonts w:ascii="Tahoma" w:hAnsi="Tahoma" w:cs="Tahoma"/>
          <w:b/>
          <w:szCs w:val="20"/>
        </w:rPr>
      </w:pPr>
      <w:r w:rsidRPr="00F46A6A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F46A6A">
        <w:rPr>
          <w:rFonts w:ascii="Tahoma" w:hAnsi="Tahoma" w:cs="Tahoma"/>
          <w:color w:val="333333"/>
          <w:szCs w:val="20"/>
        </w:rPr>
        <w:br/>
      </w:r>
      <w:r w:rsidRPr="00F46A6A">
        <w:rPr>
          <w:rFonts w:ascii="Tahoma" w:hAnsi="Tahoma" w:cs="Tahoma"/>
          <w:color w:val="333333"/>
          <w:szCs w:val="20"/>
          <w:shd w:val="clear" w:color="auto" w:fill="FFFFFF"/>
        </w:rPr>
        <w:t>V razpisni dokumentaciji, vzorec pogodbe, 12. člen je kot zavarovanje zahtevana menica za dobro izvedb pogodbenih obveznosti v višini 10 % pogodbene vrednosti "Z" DDV. V vzorcu menične izjava za dobro izvedb pogodbenih obveznosti pa je navedena obveznosti menice v višini 10 % pogodbene vrednosti "BREZ" DDV. Prosimo za uskladitev razpisne dokumentacije.</w:t>
      </w:r>
      <w:r w:rsidRPr="00F46A6A">
        <w:rPr>
          <w:rFonts w:ascii="Tahoma" w:hAnsi="Tahoma" w:cs="Tahoma"/>
          <w:color w:val="333333"/>
          <w:szCs w:val="20"/>
        </w:rPr>
        <w:br/>
      </w:r>
      <w:r w:rsidRPr="00F46A6A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45DB1BEB" w14:textId="77777777" w:rsidR="00A954C0" w:rsidRDefault="00A954C0" w:rsidP="00A954C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1CADE14" w14:textId="77777777" w:rsidR="00F46A6A" w:rsidRPr="00F46A6A" w:rsidRDefault="00F46A6A" w:rsidP="00A954C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EB65D03" w14:textId="6A54420A" w:rsidR="00E813F4" w:rsidRDefault="00E813F4" w:rsidP="00A954C0">
      <w:pPr>
        <w:pStyle w:val="BodyText2"/>
        <w:jc w:val="left"/>
        <w:rPr>
          <w:rFonts w:ascii="Tahoma" w:hAnsi="Tahoma" w:cs="Tahoma"/>
          <w:b/>
          <w:szCs w:val="20"/>
        </w:rPr>
      </w:pPr>
      <w:r w:rsidRPr="00F46A6A">
        <w:rPr>
          <w:rFonts w:ascii="Tahoma" w:hAnsi="Tahoma" w:cs="Tahoma"/>
          <w:b/>
          <w:szCs w:val="20"/>
        </w:rPr>
        <w:t>Odgovor:</w:t>
      </w:r>
    </w:p>
    <w:p w14:paraId="3D76709F" w14:textId="77777777" w:rsidR="00F83C55" w:rsidRPr="00F46A6A" w:rsidRDefault="00F83C55" w:rsidP="00A954C0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</w:p>
    <w:p w14:paraId="151B1B54" w14:textId="293C8BE9" w:rsidR="00D52F05" w:rsidRPr="00F46A6A" w:rsidRDefault="004B7576" w:rsidP="00D52F05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Zavarovanje za dobro izvedbo pogodbenih obveznosti znaša 10% pogodbene vrednosti z DDV. Naročnik bo navedeno upošteval ob sklenitvi pogodbe.</w:t>
      </w:r>
    </w:p>
    <w:bookmarkEnd w:id="0"/>
    <w:p w14:paraId="4BF42AD3" w14:textId="77777777" w:rsidR="00D52F05" w:rsidRPr="00F46A6A" w:rsidRDefault="00D52F05" w:rsidP="00D52F05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D52F05" w:rsidRPr="00F46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3DC7" w14:textId="77777777" w:rsidR="00684A94" w:rsidRDefault="00684A94">
      <w:r>
        <w:separator/>
      </w:r>
    </w:p>
  </w:endnote>
  <w:endnote w:type="continuationSeparator" w:id="0">
    <w:p w14:paraId="64E3172E" w14:textId="77777777" w:rsidR="00684A94" w:rsidRDefault="0068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48D5" w14:textId="77777777" w:rsidR="00D37966" w:rsidRDefault="00D37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076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ACB4F3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BECCD8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695054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DF8B48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932BEB7" w14:textId="28A2535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83C5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4ABD26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EB424F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6247" w14:textId="77777777" w:rsidR="00E813F4" w:rsidRDefault="00E813F4" w:rsidP="002507C2">
    <w:pPr>
      <w:pStyle w:val="Footer"/>
      <w:ind w:firstLine="540"/>
    </w:pPr>
    <w:r>
      <w:t xml:space="preserve">  </w:t>
    </w:r>
    <w:r w:rsidR="00D37966" w:rsidRPr="00643501">
      <w:rPr>
        <w:noProof/>
        <w:lang w:eastAsia="sl-SI"/>
      </w:rPr>
      <w:drawing>
        <wp:inline distT="0" distB="0" distL="0" distR="0" wp14:anchorId="69A7FDBE" wp14:editId="6CBE442D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966" w:rsidRPr="00643501">
      <w:rPr>
        <w:noProof/>
        <w:lang w:eastAsia="sl-SI"/>
      </w:rPr>
      <w:drawing>
        <wp:inline distT="0" distB="0" distL="0" distR="0" wp14:anchorId="5A4A709A" wp14:editId="74CEA05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966" w:rsidRPr="00CF74F9">
      <w:rPr>
        <w:noProof/>
        <w:lang w:eastAsia="sl-SI"/>
      </w:rPr>
      <w:drawing>
        <wp:inline distT="0" distB="0" distL="0" distR="0" wp14:anchorId="35E9B54C" wp14:editId="61DCE4F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8E162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BB2A" w14:textId="77777777" w:rsidR="00684A94" w:rsidRDefault="00684A94">
      <w:r>
        <w:separator/>
      </w:r>
    </w:p>
  </w:footnote>
  <w:footnote w:type="continuationSeparator" w:id="0">
    <w:p w14:paraId="17C4B8E6" w14:textId="77777777" w:rsidR="00684A94" w:rsidRDefault="0068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8234" w14:textId="77777777" w:rsidR="00D37966" w:rsidRDefault="00D37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F6C05" w14:textId="77777777" w:rsidR="00D37966" w:rsidRDefault="00D37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6B09" w14:textId="77777777" w:rsidR="00DB7CDA" w:rsidRDefault="00D3796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F9FDC9" wp14:editId="5389D47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66"/>
    <w:rsid w:val="000646A9"/>
    <w:rsid w:val="000F730B"/>
    <w:rsid w:val="001836BB"/>
    <w:rsid w:val="00194093"/>
    <w:rsid w:val="001B27A9"/>
    <w:rsid w:val="00216549"/>
    <w:rsid w:val="002507C2"/>
    <w:rsid w:val="00282463"/>
    <w:rsid w:val="00290551"/>
    <w:rsid w:val="003133A6"/>
    <w:rsid w:val="003473BD"/>
    <w:rsid w:val="003560E2"/>
    <w:rsid w:val="003579C0"/>
    <w:rsid w:val="00380D66"/>
    <w:rsid w:val="00424A5A"/>
    <w:rsid w:val="0044323F"/>
    <w:rsid w:val="0046581D"/>
    <w:rsid w:val="004B34B5"/>
    <w:rsid w:val="004B7576"/>
    <w:rsid w:val="005200D5"/>
    <w:rsid w:val="00556816"/>
    <w:rsid w:val="00611143"/>
    <w:rsid w:val="00634B0D"/>
    <w:rsid w:val="00637BE6"/>
    <w:rsid w:val="00684A94"/>
    <w:rsid w:val="007A79FB"/>
    <w:rsid w:val="007E6D24"/>
    <w:rsid w:val="0080050B"/>
    <w:rsid w:val="00855ABB"/>
    <w:rsid w:val="009438A5"/>
    <w:rsid w:val="009B1FD9"/>
    <w:rsid w:val="00A05C73"/>
    <w:rsid w:val="00A17575"/>
    <w:rsid w:val="00A954C0"/>
    <w:rsid w:val="00AD3747"/>
    <w:rsid w:val="00AD7610"/>
    <w:rsid w:val="00C50459"/>
    <w:rsid w:val="00C86CA0"/>
    <w:rsid w:val="00D37966"/>
    <w:rsid w:val="00D52F05"/>
    <w:rsid w:val="00DB7CDA"/>
    <w:rsid w:val="00DE1233"/>
    <w:rsid w:val="00DF734F"/>
    <w:rsid w:val="00E51016"/>
    <w:rsid w:val="00E66D5B"/>
    <w:rsid w:val="00E813F4"/>
    <w:rsid w:val="00EA1375"/>
    <w:rsid w:val="00F032B0"/>
    <w:rsid w:val="00F46A6A"/>
    <w:rsid w:val="00F52AF2"/>
    <w:rsid w:val="00F83C55"/>
    <w:rsid w:val="00FA1E40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57B9957"/>
  <w15:chartTrackingRefBased/>
  <w15:docId w15:val="{EE6DF866-A7D5-4E7B-BD7B-D9B8549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796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7966"/>
    <w:rPr>
      <w:b/>
      <w:bCs/>
      <w:sz w:val="24"/>
      <w:szCs w:val="24"/>
    </w:rPr>
  </w:style>
  <w:style w:type="character" w:styleId="IntenseReference">
    <w:name w:val="Intense Reference"/>
    <w:uiPriority w:val="32"/>
    <w:qFormat/>
    <w:rsid w:val="005200D5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5200D5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4FFAEA-A5CE-4B15-A247-5431AA1F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2021-03-19T07:35:00Z</cp:lastPrinted>
  <dcterms:created xsi:type="dcterms:W3CDTF">2021-03-18T09:01:00Z</dcterms:created>
  <dcterms:modified xsi:type="dcterms:W3CDTF">2021-03-19T07:36:00Z</dcterms:modified>
</cp:coreProperties>
</file>